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ítle"/>
        <w:tag w:val="Title"/>
        <w:id w:val="1044455699"/>
        <w:lock w:val="sdtLocked"/>
        <w:placeholder>
          <w:docPart w:val="4BBAEE9022B34401B5B37023E21CA4E5"/>
        </w:placeholder>
      </w:sdtPr>
      <w:sdtContent>
        <w:p w:rsidR="00060DC6" w:rsidRPr="006525D2" w:rsidRDefault="005A240D" w:rsidP="00060DC6">
          <w:pPr>
            <w:pStyle w:val="Ttulo3"/>
            <w:rPr>
              <w:lang w:val="en-US"/>
            </w:rPr>
          </w:pPr>
          <w:r w:rsidRPr="00F65F31">
            <w:rPr>
              <w:lang w:val="en-US"/>
            </w:rPr>
            <w:t>Your title here</w:t>
          </w:r>
        </w:p>
      </w:sdtContent>
    </w:sdt>
    <w:p w:rsidR="00D719C8" w:rsidRPr="006525D2" w:rsidRDefault="00D719C8" w:rsidP="007E22A6">
      <w:pPr>
        <w:jc w:val="both"/>
        <w:rPr>
          <w:rFonts w:asciiTheme="minorHAnsi" w:hAnsiTheme="minorHAnsi"/>
          <w:bCs/>
          <w:lang w:val="en-US"/>
        </w:rPr>
      </w:pPr>
    </w:p>
    <w:bookmarkStart w:id="0" w:name="_Toc242666746" w:displacedByCustomXml="next"/>
    <w:sdt>
      <w:sdtPr>
        <w:alias w:val="Authors"/>
        <w:tag w:val="Authors"/>
        <w:id w:val="1038944875"/>
        <w:lock w:val="sdtLocked"/>
        <w:placeholder>
          <w:docPart w:val="76972EA6D31B46F1B529D779F43B401C"/>
        </w:placeholder>
      </w:sdtPr>
      <w:sdtContent>
        <w:p w:rsidR="007E22A6" w:rsidRPr="00584403" w:rsidRDefault="00554AC4" w:rsidP="007E22A6">
          <w:pPr>
            <w:pStyle w:val="Ttulo4"/>
            <w:rPr>
              <w:lang w:val="en-US"/>
            </w:rPr>
          </w:pPr>
          <w:r w:rsidRPr="004910A2">
            <w:rPr>
              <w:u w:val="single"/>
              <w:lang w:val="en-US"/>
            </w:rPr>
            <w:t>Smith</w:t>
          </w:r>
          <w:r w:rsidR="007E22A6" w:rsidRPr="004910A2">
            <w:rPr>
              <w:u w:val="single"/>
              <w:lang w:val="en-US"/>
            </w:rPr>
            <w:t xml:space="preserve">, </w:t>
          </w:r>
          <w:r w:rsidRPr="004910A2">
            <w:rPr>
              <w:u w:val="single"/>
              <w:lang w:val="en-US"/>
            </w:rPr>
            <w:t>J</w:t>
          </w:r>
          <w:r w:rsidR="007E22A6" w:rsidRPr="004910A2">
            <w:rPr>
              <w:u w:val="single"/>
              <w:lang w:val="en-US"/>
            </w:rPr>
            <w:t>.</w:t>
          </w:r>
          <w:r w:rsidR="007E22A6" w:rsidRPr="00D719C8">
            <w:rPr>
              <w:vertAlign w:val="superscript"/>
              <w:lang w:val="en-US"/>
            </w:rPr>
            <w:t>1</w:t>
          </w:r>
          <w:r w:rsidR="007E22A6" w:rsidRPr="00D719C8">
            <w:rPr>
              <w:lang w:val="en-US"/>
            </w:rPr>
            <w:t xml:space="preserve">, and </w:t>
          </w:r>
          <w:r w:rsidRPr="00D719C8">
            <w:rPr>
              <w:lang w:val="en-US"/>
            </w:rPr>
            <w:t>Doe</w:t>
          </w:r>
          <w:r w:rsidR="007E22A6" w:rsidRPr="00D719C8">
            <w:rPr>
              <w:lang w:val="en-US"/>
            </w:rPr>
            <w:t xml:space="preserve">, </w:t>
          </w:r>
          <w:r w:rsidRPr="00D719C8">
            <w:rPr>
              <w:lang w:val="en-US"/>
            </w:rPr>
            <w:t>J</w:t>
          </w:r>
          <w:r w:rsidR="007E22A6" w:rsidRPr="00D719C8">
            <w:rPr>
              <w:lang w:val="en-US"/>
            </w:rPr>
            <w:t>.</w:t>
          </w:r>
          <w:bookmarkEnd w:id="0"/>
          <w:r w:rsidRPr="00D719C8">
            <w:rPr>
              <w:vertAlign w:val="superscript"/>
              <w:lang w:val="en-US"/>
            </w:rPr>
            <w:t>1</w:t>
          </w:r>
          <w:proofErr w:type="gramStart"/>
          <w:r w:rsidRPr="00D719C8">
            <w:rPr>
              <w:vertAlign w:val="superscript"/>
              <w:lang w:val="en-US"/>
            </w:rPr>
            <w:t>,2</w:t>
          </w:r>
          <w:proofErr w:type="gramEnd"/>
        </w:p>
      </w:sdtContent>
    </w:sdt>
    <w:p w:rsidR="00DA07BF" w:rsidRDefault="00DA07BF" w:rsidP="00CD73A9">
      <w:pPr>
        <w:ind w:left="142" w:hanging="142"/>
        <w:jc w:val="both"/>
        <w:rPr>
          <w:rFonts w:asciiTheme="minorHAnsi" w:hAnsiTheme="minorHAnsi"/>
          <w:lang w:val="en-US"/>
        </w:rPr>
      </w:pPr>
    </w:p>
    <w:sdt>
      <w:sdtPr>
        <w:rPr>
          <w:rStyle w:val="Address"/>
        </w:rPr>
        <w:alias w:val="Addresses"/>
        <w:tag w:val="Addresses"/>
        <w:id w:val="1038944874"/>
        <w:lock w:val="sdtLocked"/>
        <w:placeholder>
          <w:docPart w:val="76972EA6D31B46F1B529D779F43B401C"/>
        </w:placeholder>
      </w:sdtPr>
      <w:sdtContent>
        <w:p w:rsidR="007E22A6" w:rsidRPr="00D719C8" w:rsidRDefault="007E22A6" w:rsidP="00CD73A9">
          <w:pPr>
            <w:ind w:left="142" w:hanging="142"/>
            <w:jc w:val="both"/>
            <w:rPr>
              <w:rStyle w:val="Address"/>
              <w:lang w:val="en-US"/>
            </w:rPr>
          </w:pPr>
          <w:r w:rsidRPr="00D719C8">
            <w:rPr>
              <w:rStyle w:val="Address"/>
              <w:vertAlign w:val="superscript"/>
              <w:lang w:val="en-US"/>
            </w:rPr>
            <w:t>1</w:t>
          </w:r>
          <w:r w:rsidR="00554AC4" w:rsidRPr="00D719C8">
            <w:rPr>
              <w:rStyle w:val="Address"/>
              <w:lang w:val="en-US"/>
            </w:rPr>
            <w:t>Your address #1</w:t>
          </w:r>
        </w:p>
        <w:p w:rsidR="007E22A6" w:rsidRPr="003A4FBF" w:rsidRDefault="007E22A6" w:rsidP="00CD73A9">
          <w:pPr>
            <w:ind w:left="142" w:hanging="142"/>
            <w:jc w:val="both"/>
            <w:rPr>
              <w:rFonts w:asciiTheme="minorHAnsi" w:hAnsiTheme="minorHAnsi"/>
              <w:sz w:val="24"/>
              <w:szCs w:val="24"/>
              <w:lang w:val="en-US"/>
            </w:rPr>
          </w:pPr>
          <w:r w:rsidRPr="00D719C8">
            <w:rPr>
              <w:rStyle w:val="Address"/>
              <w:vertAlign w:val="superscript"/>
              <w:lang w:val="en-US"/>
            </w:rPr>
            <w:t>2</w:t>
          </w:r>
          <w:r w:rsidR="00554AC4" w:rsidRPr="00D719C8">
            <w:rPr>
              <w:rStyle w:val="Address"/>
              <w:lang w:val="en-US"/>
            </w:rPr>
            <w:t>Your address #2 (in case you have multiple addresses)</w:t>
          </w:r>
        </w:p>
      </w:sdtContent>
    </w:sdt>
    <w:p w:rsidR="007E22A6" w:rsidRPr="003A4FBF" w:rsidRDefault="007E22A6" w:rsidP="007E22A6">
      <w:pPr>
        <w:jc w:val="both"/>
        <w:rPr>
          <w:rFonts w:asciiTheme="minorHAnsi" w:hAnsiTheme="minorHAnsi"/>
          <w:lang w:val="en-US"/>
        </w:rPr>
      </w:pPr>
    </w:p>
    <w:sdt>
      <w:sdtPr>
        <w:rPr>
          <w:rStyle w:val="Abstract"/>
        </w:rPr>
        <w:alias w:val="Abstract"/>
        <w:tag w:val="Abstract"/>
        <w:id w:val="1038944761"/>
        <w:lock w:val="sdtLocked"/>
        <w:placeholder>
          <w:docPart w:val="76972EA6D31B46F1B529D779F43B401C"/>
        </w:placeholder>
      </w:sdtPr>
      <w:sdtContent>
        <w:p w:rsidR="00554AC4" w:rsidRPr="0063647F" w:rsidRDefault="00554AC4" w:rsidP="00CD73A9">
          <w:pPr>
            <w:ind w:firstLine="567"/>
            <w:jc w:val="both"/>
            <w:rPr>
              <w:rStyle w:val="Abstract"/>
              <w:lang w:val="en-US"/>
            </w:rPr>
          </w:pP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63647F">
            <w:rPr>
              <w:rStyle w:val="Abstract"/>
              <w:lang w:val="en-US"/>
            </w:rPr>
            <w:t>Your abstract here.</w:t>
          </w:r>
          <w:proofErr w:type="gramEnd"/>
        </w:p>
        <w:p w:rsidR="00554AC4" w:rsidRPr="0063647F" w:rsidRDefault="00554AC4" w:rsidP="00CD73A9">
          <w:pPr>
            <w:ind w:firstLine="567"/>
            <w:jc w:val="both"/>
            <w:rPr>
              <w:rStyle w:val="Abstract"/>
              <w:lang w:val="en-US"/>
            </w:rPr>
          </w:pP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63647F">
            <w:rPr>
              <w:rStyle w:val="Abstract"/>
              <w:lang w:val="en-US"/>
            </w:rPr>
            <w:t>Your abstract here.</w:t>
          </w:r>
          <w:proofErr w:type="gramEnd"/>
        </w:p>
        <w:p w:rsidR="007E22A6" w:rsidRPr="00554AC4" w:rsidRDefault="00554AC4" w:rsidP="00CD73A9">
          <w:pPr>
            <w:ind w:firstLine="567"/>
            <w:jc w:val="both"/>
            <w:rPr>
              <w:rFonts w:asciiTheme="minorHAnsi" w:hAnsiTheme="minorHAnsi"/>
              <w:sz w:val="24"/>
              <w:szCs w:val="24"/>
              <w:lang w:val="en-US"/>
            </w:rPr>
          </w:pP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proofErr w:type="gramStart"/>
          <w:r w:rsidRPr="00554AC4">
            <w:rPr>
              <w:rStyle w:val="Abstract"/>
              <w:lang w:val="en-US"/>
            </w:rPr>
            <w:t>Your abstract here.</w:t>
          </w:r>
          <w:proofErr w:type="gramEnd"/>
          <w:r w:rsidRPr="00554AC4">
            <w:rPr>
              <w:rStyle w:val="Abstract"/>
              <w:lang w:val="en-US"/>
            </w:rPr>
            <w:t xml:space="preserve"> </w:t>
          </w:r>
          <w:r w:rsidRPr="00DA07BF">
            <w:rPr>
              <w:rStyle w:val="Abstract"/>
              <w:lang w:val="en-US"/>
            </w:rPr>
            <w:t>Your abstract here.</w:t>
          </w:r>
          <w:r w:rsidR="00DA07BF" w:rsidRPr="00DA07BF">
            <w:rPr>
              <w:rStyle w:val="Abstract"/>
              <w:lang w:val="en-US"/>
            </w:rPr>
            <w:t xml:space="preserve"> </w:t>
          </w:r>
          <w:proofErr w:type="gramStart"/>
          <w:r w:rsidR="00DA07BF" w:rsidRPr="00554AC4">
            <w:rPr>
              <w:rStyle w:val="Abstract"/>
              <w:lang w:val="en-US"/>
            </w:rPr>
            <w:t>Your abstract here.</w:t>
          </w:r>
          <w:proofErr w:type="gramEnd"/>
          <w:r w:rsidR="00DA07BF" w:rsidRPr="00554AC4">
            <w:rPr>
              <w:rStyle w:val="Abstract"/>
              <w:lang w:val="en-US"/>
            </w:rPr>
            <w:t xml:space="preserve"> </w:t>
          </w:r>
          <w:proofErr w:type="gramStart"/>
          <w:r w:rsidR="00DA07BF" w:rsidRPr="00554AC4">
            <w:rPr>
              <w:rStyle w:val="Abstract"/>
              <w:lang w:val="en-US"/>
            </w:rPr>
            <w:t>Your abstract here.</w:t>
          </w:r>
          <w:proofErr w:type="gramEnd"/>
          <w:r w:rsidR="00DA07BF" w:rsidRPr="00554AC4">
            <w:rPr>
              <w:rStyle w:val="Abstract"/>
              <w:lang w:val="en-US"/>
            </w:rPr>
            <w:t xml:space="preserve"> </w:t>
          </w:r>
          <w:proofErr w:type="gramStart"/>
          <w:r w:rsidR="00DA07BF" w:rsidRPr="00554AC4">
            <w:rPr>
              <w:rStyle w:val="Abstract"/>
              <w:lang w:val="en-US"/>
            </w:rPr>
            <w:t>Your abstract here.</w:t>
          </w:r>
          <w:proofErr w:type="gramEnd"/>
          <w:r w:rsidR="00DA07BF" w:rsidRPr="00554AC4">
            <w:rPr>
              <w:rStyle w:val="Abstract"/>
              <w:lang w:val="en-US"/>
            </w:rPr>
            <w:t xml:space="preserve"> </w:t>
          </w:r>
          <w:proofErr w:type="gramStart"/>
          <w:r w:rsidR="00DA07BF" w:rsidRPr="00554AC4">
            <w:rPr>
              <w:rStyle w:val="Abstract"/>
              <w:lang w:val="en-US"/>
            </w:rPr>
            <w:t>Your abstract here.</w:t>
          </w:r>
          <w:proofErr w:type="gramEnd"/>
        </w:p>
      </w:sdtContent>
    </w:sdt>
    <w:p w:rsidR="00183DD7" w:rsidRPr="00554AC4" w:rsidRDefault="00183DD7">
      <w:pPr>
        <w:rPr>
          <w:sz w:val="20"/>
          <w:szCs w:val="20"/>
          <w:lang w:val="en-US"/>
        </w:rPr>
      </w:pPr>
    </w:p>
    <w:sectPr w:rsidR="00183DD7" w:rsidRPr="00554AC4" w:rsidSect="00077031">
      <w:footerReference w:type="default" r:id="rId8"/>
      <w:pgSz w:w="11907" w:h="16840" w:code="9"/>
      <w:pgMar w:top="3686" w:right="3005" w:bottom="1418" w:left="1701" w:header="720" w:footer="89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50" w:rsidRDefault="00B51E50">
      <w:r>
        <w:separator/>
      </w:r>
    </w:p>
  </w:endnote>
  <w:endnote w:type="continuationSeparator" w:id="0">
    <w:p w:rsidR="00B51E50" w:rsidRDefault="00B5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93" w:rsidRDefault="00B91393" w:rsidP="0082617E">
    <w:pPr>
      <w:tabs>
        <w:tab w:val="right" w:pos="9639"/>
      </w:tabs>
      <w:ind w:right="360" w:firstLine="360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50" w:rsidRDefault="00B51E50">
      <w:r>
        <w:separator/>
      </w:r>
    </w:p>
  </w:footnote>
  <w:footnote w:type="continuationSeparator" w:id="0">
    <w:p w:rsidR="00B51E50" w:rsidRDefault="00B5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0A9AA6"/>
    <w:lvl w:ilvl="0">
      <w:start w:val="1"/>
      <w:numFmt w:val="upperRoman"/>
      <w:suff w:val="nothing"/>
      <w:lvlText w:val="%1"/>
      <w:lvlJc w:val="left"/>
      <w:rPr>
        <w:rFonts w:ascii="Helvetica" w:hAnsi="Helvetica" w:cs="Times New Roman" w:hint="default"/>
        <w:b/>
        <w:i w:val="0"/>
        <w:strike w:val="0"/>
        <w:sz w:val="28"/>
        <w:szCs w:val="28"/>
      </w:rPr>
    </w:lvl>
    <w:lvl w:ilvl="1">
      <w:start w:val="1"/>
      <w:numFmt w:val="decimal"/>
      <w:suff w:val="nothing"/>
      <w:lvlText w:val="%1.%2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suff w:val="nothing"/>
      <w:lvlText w:val="%1.%2.%3.%4.%5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5">
      <w:start w:val="1"/>
      <w:numFmt w:val="decimal"/>
      <w:pStyle w:val="Ttulo6"/>
      <w:suff w:val="nothing"/>
      <w:lvlText w:val="%1.%2.%3.%4.%5.%6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6">
      <w:start w:val="1"/>
      <w:numFmt w:val="decimal"/>
      <w:pStyle w:val="Ttulo7"/>
      <w:suff w:val="nothing"/>
      <w:lvlText w:val="%1.%2.%3.%4.%5.%6.%7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7">
      <w:start w:val="1"/>
      <w:numFmt w:val="decimal"/>
      <w:pStyle w:val="Ttulo8"/>
      <w:suff w:val="nothing"/>
      <w:lvlText w:val="%1.%2.%3.%4.%5.%6.%7.%8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8">
      <w:start w:val="1"/>
      <w:numFmt w:val="decimal"/>
      <w:pStyle w:val="Ttulo9"/>
      <w:suff w:val="nothing"/>
      <w:lvlText w:val="%1.%2.%3.%4.%5.%6.%7.%8.%9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</w:abstractNum>
  <w:abstractNum w:abstractNumId="1">
    <w:nsid w:val="044FF8E6"/>
    <w:multiLevelType w:val="singleLevel"/>
    <w:tmpl w:val="6A2392F2"/>
    <w:lvl w:ilvl="0">
      <w:start w:val="1"/>
      <w:numFmt w:val="decimal"/>
      <w:lvlText w:val="%1.-"/>
      <w:lvlJc w:val="left"/>
      <w:pPr>
        <w:tabs>
          <w:tab w:val="num" w:pos="288"/>
        </w:tabs>
        <w:ind w:left="360" w:hanging="288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2">
    <w:nsid w:val="04AB78D1"/>
    <w:multiLevelType w:val="singleLevel"/>
    <w:tmpl w:val="6A2392F2"/>
    <w:lvl w:ilvl="0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3">
    <w:nsid w:val="04DC0530"/>
    <w:multiLevelType w:val="singleLevel"/>
    <w:tmpl w:val="1623DA7B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9"/>
        <w:w w:val="110"/>
        <w:sz w:val="16"/>
        <w:szCs w:val="16"/>
      </w:rPr>
    </w:lvl>
  </w:abstractNum>
  <w:abstractNum w:abstractNumId="4">
    <w:nsid w:val="06A21918"/>
    <w:multiLevelType w:val="hybridMultilevel"/>
    <w:tmpl w:val="4BA8ECD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5B2E9"/>
    <w:multiLevelType w:val="singleLevel"/>
    <w:tmpl w:val="157DB240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8"/>
        <w:w w:val="105"/>
        <w:sz w:val="22"/>
        <w:szCs w:val="22"/>
      </w:rPr>
    </w:lvl>
  </w:abstractNum>
  <w:abstractNum w:abstractNumId="6">
    <w:nsid w:val="07B36F7E"/>
    <w:multiLevelType w:val="singleLevel"/>
    <w:tmpl w:val="0779D305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72"/>
      </w:pPr>
      <w:rPr>
        <w:rFonts w:cs="Times New Roman"/>
        <w:snapToGrid/>
        <w:spacing w:val="-3"/>
        <w:w w:val="105"/>
        <w:sz w:val="16"/>
        <w:szCs w:val="16"/>
      </w:rPr>
    </w:lvl>
  </w:abstractNum>
  <w:abstractNum w:abstractNumId="7">
    <w:nsid w:val="07BD30E5"/>
    <w:multiLevelType w:val="singleLevel"/>
    <w:tmpl w:val="1A350CBD"/>
    <w:lvl w:ilvl="0">
      <w:start w:val="1"/>
      <w:numFmt w:val="decimal"/>
      <w:lvlText w:val="%1.-"/>
      <w:lvlJc w:val="left"/>
      <w:pPr>
        <w:tabs>
          <w:tab w:val="num" w:pos="288"/>
        </w:tabs>
        <w:ind w:left="360" w:hanging="288"/>
      </w:pPr>
      <w:rPr>
        <w:rFonts w:ascii="Calibri" w:hAnsi="Calibri" w:cs="Calibri"/>
        <w:snapToGrid/>
        <w:spacing w:val="-3"/>
        <w:w w:val="105"/>
        <w:sz w:val="22"/>
        <w:szCs w:val="22"/>
      </w:rPr>
    </w:lvl>
  </w:abstractNum>
  <w:abstractNum w:abstractNumId="8">
    <w:nsid w:val="0AA92BB8"/>
    <w:multiLevelType w:val="hybridMultilevel"/>
    <w:tmpl w:val="D0E4453C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78FE"/>
    <w:multiLevelType w:val="hybridMultilevel"/>
    <w:tmpl w:val="D7243DEE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7264"/>
    <w:multiLevelType w:val="hybridMultilevel"/>
    <w:tmpl w:val="A28C6F76"/>
    <w:lvl w:ilvl="0" w:tplc="EA72131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11594094"/>
    <w:multiLevelType w:val="hybridMultilevel"/>
    <w:tmpl w:val="A9AE0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F5F56"/>
    <w:multiLevelType w:val="hybridMultilevel"/>
    <w:tmpl w:val="5E10138C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2A55"/>
    <w:multiLevelType w:val="hybridMultilevel"/>
    <w:tmpl w:val="6B5663C8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4ED"/>
    <w:multiLevelType w:val="hybridMultilevel"/>
    <w:tmpl w:val="92788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E57E4"/>
    <w:multiLevelType w:val="hybridMultilevel"/>
    <w:tmpl w:val="426471BA"/>
    <w:lvl w:ilvl="0" w:tplc="6A2392F2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1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859"/>
    <w:multiLevelType w:val="hybridMultilevel"/>
    <w:tmpl w:val="673611E6"/>
    <w:lvl w:ilvl="0" w:tplc="6A2392F2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1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33E44"/>
    <w:multiLevelType w:val="hybridMultilevel"/>
    <w:tmpl w:val="EB3888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5502B"/>
    <w:multiLevelType w:val="hybridMultilevel"/>
    <w:tmpl w:val="8354B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A040E"/>
    <w:multiLevelType w:val="hybridMultilevel"/>
    <w:tmpl w:val="79E2646C"/>
    <w:lvl w:ilvl="0" w:tplc="1A350CBD">
      <w:start w:val="1"/>
      <w:numFmt w:val="decimal"/>
      <w:lvlText w:val="%1.-"/>
      <w:lvlJc w:val="left"/>
      <w:pPr>
        <w:ind w:left="108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347699"/>
    <w:multiLevelType w:val="hybridMultilevel"/>
    <w:tmpl w:val="581A473C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93C"/>
    <w:multiLevelType w:val="hybridMultilevel"/>
    <w:tmpl w:val="969C6AFE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26A"/>
    <w:multiLevelType w:val="hybridMultilevel"/>
    <w:tmpl w:val="0A500D1E"/>
    <w:lvl w:ilvl="0" w:tplc="6A2392F2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0351B"/>
    <w:multiLevelType w:val="hybridMultilevel"/>
    <w:tmpl w:val="1ECA894E"/>
    <w:lvl w:ilvl="0" w:tplc="1A350CBD">
      <w:start w:val="1"/>
      <w:numFmt w:val="decimal"/>
      <w:lvlText w:val="%1.-"/>
      <w:lvlJc w:val="left"/>
      <w:pPr>
        <w:ind w:left="432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DD33EB7"/>
    <w:multiLevelType w:val="hybridMultilevel"/>
    <w:tmpl w:val="231EC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F35"/>
    <w:multiLevelType w:val="hybridMultilevel"/>
    <w:tmpl w:val="FA38F52C"/>
    <w:lvl w:ilvl="0" w:tplc="1A350CBD">
      <w:start w:val="1"/>
      <w:numFmt w:val="decimal"/>
      <w:lvlText w:val="%1.-"/>
      <w:lvlJc w:val="left"/>
      <w:pPr>
        <w:ind w:left="108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81DF3"/>
    <w:multiLevelType w:val="hybridMultilevel"/>
    <w:tmpl w:val="61183A90"/>
    <w:lvl w:ilvl="0" w:tplc="6A2392F2">
      <w:start w:val="1"/>
      <w:numFmt w:val="decimal"/>
      <w:lvlText w:val="%1.-"/>
      <w:lvlJc w:val="left"/>
      <w:pPr>
        <w:ind w:left="1429" w:hanging="360"/>
      </w:pPr>
      <w:rPr>
        <w:rFonts w:ascii="Calibri" w:hAnsi="Calibri" w:cs="Calibri"/>
        <w:snapToGrid/>
        <w:spacing w:val="-1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560669"/>
    <w:multiLevelType w:val="hybridMultilevel"/>
    <w:tmpl w:val="23745EC0"/>
    <w:lvl w:ilvl="0" w:tplc="6A2392F2">
      <w:start w:val="1"/>
      <w:numFmt w:val="decimal"/>
      <w:lvlText w:val="%1.-"/>
      <w:lvlJc w:val="left"/>
      <w:pPr>
        <w:ind w:left="1080" w:hanging="360"/>
      </w:pPr>
      <w:rPr>
        <w:rFonts w:ascii="Calibri" w:hAnsi="Calibri" w:cs="Calibri"/>
        <w:snapToGrid/>
        <w:spacing w:val="-1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1693B"/>
    <w:multiLevelType w:val="hybridMultilevel"/>
    <w:tmpl w:val="B6A0CB2C"/>
    <w:lvl w:ilvl="0" w:tplc="6A2392F2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F4313"/>
    <w:multiLevelType w:val="multilevel"/>
    <w:tmpl w:val="A70A9AA6"/>
    <w:lvl w:ilvl="0">
      <w:start w:val="1"/>
      <w:numFmt w:val="upperRoman"/>
      <w:suff w:val="nothing"/>
      <w:lvlText w:val="%1"/>
      <w:lvlJc w:val="left"/>
      <w:rPr>
        <w:rFonts w:ascii="Helvetica" w:hAnsi="Helvetica" w:cs="Times New Roman" w:hint="default"/>
        <w:b/>
        <w:i w:val="0"/>
        <w:strike w:val="0"/>
        <w:sz w:val="28"/>
        <w:szCs w:val="28"/>
      </w:rPr>
    </w:lvl>
    <w:lvl w:ilvl="1">
      <w:start w:val="1"/>
      <w:numFmt w:val="decimal"/>
      <w:suff w:val="nothing"/>
      <w:lvlText w:val="%1.%2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ind w:left="284" w:hanging="284"/>
      </w:pPr>
      <w:rPr>
        <w:rFonts w:ascii="Helvetica" w:hAnsi="Helvetica" w:cs="Times New Roman" w:hint="default"/>
        <w:b/>
        <w:i w:val="0"/>
        <w:sz w:val="24"/>
        <w:szCs w:val="24"/>
      </w:rPr>
    </w:lvl>
  </w:abstractNum>
  <w:abstractNum w:abstractNumId="30">
    <w:nsid w:val="7160452F"/>
    <w:multiLevelType w:val="hybridMultilevel"/>
    <w:tmpl w:val="AF3C160E"/>
    <w:lvl w:ilvl="0" w:tplc="1A350CBD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/>
        <w:snapToGrid/>
        <w:spacing w:val="-3"/>
        <w:w w:val="105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77A"/>
    <w:multiLevelType w:val="hybridMultilevel"/>
    <w:tmpl w:val="0A804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53EEA"/>
    <w:multiLevelType w:val="hybridMultilevel"/>
    <w:tmpl w:val="68E82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E7B33"/>
    <w:multiLevelType w:val="hybridMultilevel"/>
    <w:tmpl w:val="26B2F7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7128C"/>
    <w:multiLevelType w:val="hybridMultilevel"/>
    <w:tmpl w:val="4C3AA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29"/>
  </w:num>
  <w:num w:numId="9">
    <w:abstractNumId w:val="17"/>
  </w:num>
  <w:num w:numId="10">
    <w:abstractNumId w:val="10"/>
  </w:num>
  <w:num w:numId="11">
    <w:abstractNumId w:val="4"/>
  </w:num>
  <w:num w:numId="12">
    <w:abstractNumId w:val="33"/>
  </w:num>
  <w:num w:numId="13">
    <w:abstractNumId w:val="2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  <w:num w:numId="19">
    <w:abstractNumId w:val="24"/>
  </w:num>
  <w:num w:numId="20">
    <w:abstractNumId w:val="23"/>
  </w:num>
  <w:num w:numId="21">
    <w:abstractNumId w:val="16"/>
  </w:num>
  <w:num w:numId="22">
    <w:abstractNumId w:val="8"/>
  </w:num>
  <w:num w:numId="23">
    <w:abstractNumId w:val="13"/>
  </w:num>
  <w:num w:numId="24">
    <w:abstractNumId w:val="22"/>
  </w:num>
  <w:num w:numId="25">
    <w:abstractNumId w:val="30"/>
  </w:num>
  <w:num w:numId="26">
    <w:abstractNumId w:val="28"/>
  </w:num>
  <w:num w:numId="27">
    <w:abstractNumId w:val="11"/>
  </w:num>
  <w:num w:numId="28">
    <w:abstractNumId w:val="9"/>
  </w:num>
  <w:num w:numId="29">
    <w:abstractNumId w:val="25"/>
  </w:num>
  <w:num w:numId="30">
    <w:abstractNumId w:val="19"/>
  </w:num>
  <w:num w:numId="31">
    <w:abstractNumId w:val="27"/>
  </w:num>
  <w:num w:numId="32">
    <w:abstractNumId w:val="26"/>
  </w:num>
  <w:num w:numId="33">
    <w:abstractNumId w:val="15"/>
  </w:num>
  <w:num w:numId="34">
    <w:abstractNumId w:val="20"/>
  </w:num>
  <w:num w:numId="35">
    <w:abstractNumId w:val="12"/>
  </w:num>
  <w:num w:numId="36">
    <w:abstractNumId w:val="21"/>
  </w:num>
  <w:num w:numId="37">
    <w:abstractNumId w:val="32"/>
  </w:num>
  <w:num w:numId="38">
    <w:abstractNumId w:val="18"/>
  </w:num>
  <w:num w:numId="39">
    <w:abstractNumId w:val="31"/>
  </w:num>
  <w:num w:numId="40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001"/>
  <w:defaultTabStop w:val="709"/>
  <w:hyphenationZone w:val="425"/>
  <w:doNotHyphenateCaps/>
  <w:drawingGridHorizontalSpacing w:val="110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B3F57"/>
    <w:rsid w:val="00002BF3"/>
    <w:rsid w:val="00003ECF"/>
    <w:rsid w:val="00014C3C"/>
    <w:rsid w:val="0002022F"/>
    <w:rsid w:val="0002239A"/>
    <w:rsid w:val="000254C0"/>
    <w:rsid w:val="00031081"/>
    <w:rsid w:val="0003207A"/>
    <w:rsid w:val="00035003"/>
    <w:rsid w:val="00037984"/>
    <w:rsid w:val="00040327"/>
    <w:rsid w:val="00045A0E"/>
    <w:rsid w:val="00046840"/>
    <w:rsid w:val="000503AD"/>
    <w:rsid w:val="00052DD5"/>
    <w:rsid w:val="00053E7D"/>
    <w:rsid w:val="00060DC6"/>
    <w:rsid w:val="00061F20"/>
    <w:rsid w:val="000649AC"/>
    <w:rsid w:val="00067216"/>
    <w:rsid w:val="000749EE"/>
    <w:rsid w:val="000758FB"/>
    <w:rsid w:val="00076777"/>
    <w:rsid w:val="00077031"/>
    <w:rsid w:val="000810BA"/>
    <w:rsid w:val="00085ABF"/>
    <w:rsid w:val="0008788F"/>
    <w:rsid w:val="00087CA2"/>
    <w:rsid w:val="0009222E"/>
    <w:rsid w:val="000A3B93"/>
    <w:rsid w:val="000C041C"/>
    <w:rsid w:val="000C0DA8"/>
    <w:rsid w:val="000C1081"/>
    <w:rsid w:val="000C16C3"/>
    <w:rsid w:val="000C1C4F"/>
    <w:rsid w:val="000C4C7D"/>
    <w:rsid w:val="000D0A58"/>
    <w:rsid w:val="000D15AF"/>
    <w:rsid w:val="000D6674"/>
    <w:rsid w:val="000E079A"/>
    <w:rsid w:val="000F12FC"/>
    <w:rsid w:val="000F37E0"/>
    <w:rsid w:val="000F71C6"/>
    <w:rsid w:val="00100942"/>
    <w:rsid w:val="00111AC5"/>
    <w:rsid w:val="00111CD0"/>
    <w:rsid w:val="0011379F"/>
    <w:rsid w:val="0012366C"/>
    <w:rsid w:val="00123FFC"/>
    <w:rsid w:val="00124A76"/>
    <w:rsid w:val="00127048"/>
    <w:rsid w:val="001303EC"/>
    <w:rsid w:val="00130A4C"/>
    <w:rsid w:val="001319B8"/>
    <w:rsid w:val="00137467"/>
    <w:rsid w:val="00141D72"/>
    <w:rsid w:val="001435CD"/>
    <w:rsid w:val="00143AC5"/>
    <w:rsid w:val="0014656B"/>
    <w:rsid w:val="00146F54"/>
    <w:rsid w:val="00160287"/>
    <w:rsid w:val="00161F11"/>
    <w:rsid w:val="00163B40"/>
    <w:rsid w:val="00165C84"/>
    <w:rsid w:val="001723DA"/>
    <w:rsid w:val="00173C02"/>
    <w:rsid w:val="001773B2"/>
    <w:rsid w:val="00183DD7"/>
    <w:rsid w:val="00191305"/>
    <w:rsid w:val="0019470E"/>
    <w:rsid w:val="00194F8D"/>
    <w:rsid w:val="001A0778"/>
    <w:rsid w:val="001B39AC"/>
    <w:rsid w:val="001D297A"/>
    <w:rsid w:val="001D4020"/>
    <w:rsid w:val="001D604C"/>
    <w:rsid w:val="001E536A"/>
    <w:rsid w:val="001E68A9"/>
    <w:rsid w:val="001F074B"/>
    <w:rsid w:val="001F118F"/>
    <w:rsid w:val="001F620C"/>
    <w:rsid w:val="001F6A15"/>
    <w:rsid w:val="00204CAD"/>
    <w:rsid w:val="002050F5"/>
    <w:rsid w:val="00207161"/>
    <w:rsid w:val="00207BE0"/>
    <w:rsid w:val="002138CE"/>
    <w:rsid w:val="00221CF5"/>
    <w:rsid w:val="0022482E"/>
    <w:rsid w:val="00226F78"/>
    <w:rsid w:val="00227B13"/>
    <w:rsid w:val="002314BE"/>
    <w:rsid w:val="002369C1"/>
    <w:rsid w:val="00241515"/>
    <w:rsid w:val="00241A0A"/>
    <w:rsid w:val="0024289C"/>
    <w:rsid w:val="00244B3A"/>
    <w:rsid w:val="00256E9F"/>
    <w:rsid w:val="002648E2"/>
    <w:rsid w:val="00265138"/>
    <w:rsid w:val="002712F9"/>
    <w:rsid w:val="002724A6"/>
    <w:rsid w:val="0029465F"/>
    <w:rsid w:val="00296B27"/>
    <w:rsid w:val="0029731D"/>
    <w:rsid w:val="002A1724"/>
    <w:rsid w:val="002A69AC"/>
    <w:rsid w:val="002A7973"/>
    <w:rsid w:val="002B7200"/>
    <w:rsid w:val="002C41A9"/>
    <w:rsid w:val="002C7451"/>
    <w:rsid w:val="002C75D5"/>
    <w:rsid w:val="002D46C8"/>
    <w:rsid w:val="002E1649"/>
    <w:rsid w:val="002E2351"/>
    <w:rsid w:val="002F063F"/>
    <w:rsid w:val="002F2022"/>
    <w:rsid w:val="002F42FF"/>
    <w:rsid w:val="002F58A5"/>
    <w:rsid w:val="0030597B"/>
    <w:rsid w:val="0031158A"/>
    <w:rsid w:val="003148EC"/>
    <w:rsid w:val="00314B34"/>
    <w:rsid w:val="003150B7"/>
    <w:rsid w:val="00315FB2"/>
    <w:rsid w:val="00320B4A"/>
    <w:rsid w:val="003234AD"/>
    <w:rsid w:val="00325BED"/>
    <w:rsid w:val="00332E70"/>
    <w:rsid w:val="00334DAC"/>
    <w:rsid w:val="003402FF"/>
    <w:rsid w:val="00343681"/>
    <w:rsid w:val="003528A4"/>
    <w:rsid w:val="00355F5B"/>
    <w:rsid w:val="00362324"/>
    <w:rsid w:val="00363408"/>
    <w:rsid w:val="003705EF"/>
    <w:rsid w:val="003735CD"/>
    <w:rsid w:val="00376C38"/>
    <w:rsid w:val="00386A27"/>
    <w:rsid w:val="0039437A"/>
    <w:rsid w:val="00394DD3"/>
    <w:rsid w:val="003A0E22"/>
    <w:rsid w:val="003A347D"/>
    <w:rsid w:val="003A3927"/>
    <w:rsid w:val="003A4FBF"/>
    <w:rsid w:val="003B1093"/>
    <w:rsid w:val="003B13E1"/>
    <w:rsid w:val="003B2E99"/>
    <w:rsid w:val="003C320F"/>
    <w:rsid w:val="003C4283"/>
    <w:rsid w:val="003C5D94"/>
    <w:rsid w:val="003C637B"/>
    <w:rsid w:val="003C67C9"/>
    <w:rsid w:val="003D65CA"/>
    <w:rsid w:val="003D7FFA"/>
    <w:rsid w:val="003E0D99"/>
    <w:rsid w:val="003E187F"/>
    <w:rsid w:val="003E5C73"/>
    <w:rsid w:val="003F09AE"/>
    <w:rsid w:val="003F240F"/>
    <w:rsid w:val="003F6B1D"/>
    <w:rsid w:val="003F708C"/>
    <w:rsid w:val="004010C9"/>
    <w:rsid w:val="004069E0"/>
    <w:rsid w:val="004079E9"/>
    <w:rsid w:val="004101A0"/>
    <w:rsid w:val="00413B9F"/>
    <w:rsid w:val="0042256C"/>
    <w:rsid w:val="00424786"/>
    <w:rsid w:val="0042674C"/>
    <w:rsid w:val="00427D78"/>
    <w:rsid w:val="004303A6"/>
    <w:rsid w:val="00433116"/>
    <w:rsid w:val="004342E0"/>
    <w:rsid w:val="0044090B"/>
    <w:rsid w:val="004473E1"/>
    <w:rsid w:val="004563CA"/>
    <w:rsid w:val="00462CE7"/>
    <w:rsid w:val="0047575F"/>
    <w:rsid w:val="004842BC"/>
    <w:rsid w:val="004910A2"/>
    <w:rsid w:val="00491D68"/>
    <w:rsid w:val="00492283"/>
    <w:rsid w:val="00496E4C"/>
    <w:rsid w:val="004A576A"/>
    <w:rsid w:val="004A5AD0"/>
    <w:rsid w:val="004B21A5"/>
    <w:rsid w:val="004B3DDC"/>
    <w:rsid w:val="004B5913"/>
    <w:rsid w:val="004C53A6"/>
    <w:rsid w:val="004C6B89"/>
    <w:rsid w:val="004D44F1"/>
    <w:rsid w:val="004D5995"/>
    <w:rsid w:val="004E3EA4"/>
    <w:rsid w:val="004E57C2"/>
    <w:rsid w:val="004F0359"/>
    <w:rsid w:val="005027F8"/>
    <w:rsid w:val="0050486E"/>
    <w:rsid w:val="0051149F"/>
    <w:rsid w:val="005116C3"/>
    <w:rsid w:val="00512B84"/>
    <w:rsid w:val="00514703"/>
    <w:rsid w:val="00524E7F"/>
    <w:rsid w:val="00531F0B"/>
    <w:rsid w:val="00534E89"/>
    <w:rsid w:val="00537B93"/>
    <w:rsid w:val="00545905"/>
    <w:rsid w:val="00554AC4"/>
    <w:rsid w:val="00560FF3"/>
    <w:rsid w:val="0056529A"/>
    <w:rsid w:val="00567AE2"/>
    <w:rsid w:val="00573EF0"/>
    <w:rsid w:val="00575BE6"/>
    <w:rsid w:val="00577348"/>
    <w:rsid w:val="00577808"/>
    <w:rsid w:val="00584312"/>
    <w:rsid w:val="00584403"/>
    <w:rsid w:val="00590462"/>
    <w:rsid w:val="00592348"/>
    <w:rsid w:val="00593D42"/>
    <w:rsid w:val="00595CF9"/>
    <w:rsid w:val="00597A1A"/>
    <w:rsid w:val="005A06E0"/>
    <w:rsid w:val="005A240D"/>
    <w:rsid w:val="005B431C"/>
    <w:rsid w:val="005B4BA6"/>
    <w:rsid w:val="005C0B29"/>
    <w:rsid w:val="005C3B6D"/>
    <w:rsid w:val="005C4E13"/>
    <w:rsid w:val="005C5509"/>
    <w:rsid w:val="005C655A"/>
    <w:rsid w:val="005C7F1A"/>
    <w:rsid w:val="005D1230"/>
    <w:rsid w:val="005D1516"/>
    <w:rsid w:val="005E194B"/>
    <w:rsid w:val="005E254D"/>
    <w:rsid w:val="005E7E80"/>
    <w:rsid w:val="005F1779"/>
    <w:rsid w:val="005F3765"/>
    <w:rsid w:val="00601021"/>
    <w:rsid w:val="00603250"/>
    <w:rsid w:val="00606535"/>
    <w:rsid w:val="006103E2"/>
    <w:rsid w:val="00611EC1"/>
    <w:rsid w:val="00612DAF"/>
    <w:rsid w:val="00615660"/>
    <w:rsid w:val="00622F40"/>
    <w:rsid w:val="00634AAE"/>
    <w:rsid w:val="0063647F"/>
    <w:rsid w:val="006367D5"/>
    <w:rsid w:val="00642D6C"/>
    <w:rsid w:val="0064442C"/>
    <w:rsid w:val="006452F1"/>
    <w:rsid w:val="00647097"/>
    <w:rsid w:val="006525D2"/>
    <w:rsid w:val="00652FC7"/>
    <w:rsid w:val="00653964"/>
    <w:rsid w:val="00654539"/>
    <w:rsid w:val="00666181"/>
    <w:rsid w:val="00667862"/>
    <w:rsid w:val="00674777"/>
    <w:rsid w:val="00674EAA"/>
    <w:rsid w:val="00675A7C"/>
    <w:rsid w:val="006770D2"/>
    <w:rsid w:val="00697CF6"/>
    <w:rsid w:val="006A429A"/>
    <w:rsid w:val="006B6144"/>
    <w:rsid w:val="006C23AD"/>
    <w:rsid w:val="006C2DDB"/>
    <w:rsid w:val="006D3839"/>
    <w:rsid w:val="006D5141"/>
    <w:rsid w:val="006D538B"/>
    <w:rsid w:val="006D71D5"/>
    <w:rsid w:val="006E1231"/>
    <w:rsid w:val="006E300E"/>
    <w:rsid w:val="006F1182"/>
    <w:rsid w:val="006F1B8B"/>
    <w:rsid w:val="006F3D4B"/>
    <w:rsid w:val="006F4DAA"/>
    <w:rsid w:val="00700304"/>
    <w:rsid w:val="00700CB2"/>
    <w:rsid w:val="007018FF"/>
    <w:rsid w:val="00704129"/>
    <w:rsid w:val="0070459A"/>
    <w:rsid w:val="00714215"/>
    <w:rsid w:val="007250CF"/>
    <w:rsid w:val="007544AE"/>
    <w:rsid w:val="00755A40"/>
    <w:rsid w:val="0076132E"/>
    <w:rsid w:val="00762BA1"/>
    <w:rsid w:val="00764497"/>
    <w:rsid w:val="00775C55"/>
    <w:rsid w:val="00776789"/>
    <w:rsid w:val="00787470"/>
    <w:rsid w:val="0079276B"/>
    <w:rsid w:val="00793F02"/>
    <w:rsid w:val="007A2BC2"/>
    <w:rsid w:val="007A2DF8"/>
    <w:rsid w:val="007A37DF"/>
    <w:rsid w:val="007A7968"/>
    <w:rsid w:val="007B219D"/>
    <w:rsid w:val="007B2E3F"/>
    <w:rsid w:val="007B3546"/>
    <w:rsid w:val="007B5F40"/>
    <w:rsid w:val="007D1D3C"/>
    <w:rsid w:val="007D644D"/>
    <w:rsid w:val="007D68FE"/>
    <w:rsid w:val="007D695A"/>
    <w:rsid w:val="007E206A"/>
    <w:rsid w:val="007E22A6"/>
    <w:rsid w:val="007E329A"/>
    <w:rsid w:val="007F5ECC"/>
    <w:rsid w:val="0080235A"/>
    <w:rsid w:val="00802D7E"/>
    <w:rsid w:val="00803284"/>
    <w:rsid w:val="008106DB"/>
    <w:rsid w:val="0081695D"/>
    <w:rsid w:val="00817298"/>
    <w:rsid w:val="008219F3"/>
    <w:rsid w:val="00825053"/>
    <w:rsid w:val="008252FF"/>
    <w:rsid w:val="0082617E"/>
    <w:rsid w:val="00832DCE"/>
    <w:rsid w:val="00850C76"/>
    <w:rsid w:val="00853334"/>
    <w:rsid w:val="00856C90"/>
    <w:rsid w:val="008616EA"/>
    <w:rsid w:val="00870C16"/>
    <w:rsid w:val="00873BFA"/>
    <w:rsid w:val="008761EA"/>
    <w:rsid w:val="00885182"/>
    <w:rsid w:val="00885C4F"/>
    <w:rsid w:val="00890825"/>
    <w:rsid w:val="00890BC6"/>
    <w:rsid w:val="00891984"/>
    <w:rsid w:val="00892927"/>
    <w:rsid w:val="008A7071"/>
    <w:rsid w:val="008A7942"/>
    <w:rsid w:val="008B3F57"/>
    <w:rsid w:val="008B4CC6"/>
    <w:rsid w:val="008B5D9A"/>
    <w:rsid w:val="008D548C"/>
    <w:rsid w:val="008E30E0"/>
    <w:rsid w:val="00901E60"/>
    <w:rsid w:val="009046B2"/>
    <w:rsid w:val="009077D5"/>
    <w:rsid w:val="00917595"/>
    <w:rsid w:val="00922876"/>
    <w:rsid w:val="00923C18"/>
    <w:rsid w:val="0092496A"/>
    <w:rsid w:val="00924BD3"/>
    <w:rsid w:val="00924C49"/>
    <w:rsid w:val="0092731D"/>
    <w:rsid w:val="009306EF"/>
    <w:rsid w:val="00931AA4"/>
    <w:rsid w:val="00931C06"/>
    <w:rsid w:val="009411A2"/>
    <w:rsid w:val="00944EE6"/>
    <w:rsid w:val="00945AB2"/>
    <w:rsid w:val="00950B4A"/>
    <w:rsid w:val="00954CDC"/>
    <w:rsid w:val="00956FC6"/>
    <w:rsid w:val="00963B46"/>
    <w:rsid w:val="0096748B"/>
    <w:rsid w:val="0096754B"/>
    <w:rsid w:val="00971D3F"/>
    <w:rsid w:val="00972775"/>
    <w:rsid w:val="0097448B"/>
    <w:rsid w:val="0098110A"/>
    <w:rsid w:val="00981F69"/>
    <w:rsid w:val="009860D4"/>
    <w:rsid w:val="00987BD9"/>
    <w:rsid w:val="00990E4F"/>
    <w:rsid w:val="009962BF"/>
    <w:rsid w:val="00997670"/>
    <w:rsid w:val="009A7DFF"/>
    <w:rsid w:val="009B2A1F"/>
    <w:rsid w:val="009B4256"/>
    <w:rsid w:val="009B7B52"/>
    <w:rsid w:val="009C1E96"/>
    <w:rsid w:val="009D2EB9"/>
    <w:rsid w:val="009D4685"/>
    <w:rsid w:val="009D4E8A"/>
    <w:rsid w:val="009D6C80"/>
    <w:rsid w:val="009E560E"/>
    <w:rsid w:val="009F1D33"/>
    <w:rsid w:val="009F6EB1"/>
    <w:rsid w:val="00A01FE1"/>
    <w:rsid w:val="00A13960"/>
    <w:rsid w:val="00A241A8"/>
    <w:rsid w:val="00A24234"/>
    <w:rsid w:val="00A26D6B"/>
    <w:rsid w:val="00A315C0"/>
    <w:rsid w:val="00A32135"/>
    <w:rsid w:val="00A3571B"/>
    <w:rsid w:val="00A369EE"/>
    <w:rsid w:val="00A37E69"/>
    <w:rsid w:val="00A441D4"/>
    <w:rsid w:val="00A44287"/>
    <w:rsid w:val="00A477A9"/>
    <w:rsid w:val="00A509B2"/>
    <w:rsid w:val="00A70649"/>
    <w:rsid w:val="00A727B7"/>
    <w:rsid w:val="00A754B2"/>
    <w:rsid w:val="00A823EB"/>
    <w:rsid w:val="00A8288F"/>
    <w:rsid w:val="00A85CFA"/>
    <w:rsid w:val="00A861C0"/>
    <w:rsid w:val="00A904ED"/>
    <w:rsid w:val="00A91C9E"/>
    <w:rsid w:val="00AA1370"/>
    <w:rsid w:val="00AA564B"/>
    <w:rsid w:val="00AB0B73"/>
    <w:rsid w:val="00AB54BF"/>
    <w:rsid w:val="00AB5C96"/>
    <w:rsid w:val="00AE03B5"/>
    <w:rsid w:val="00AE06F4"/>
    <w:rsid w:val="00AE0B9F"/>
    <w:rsid w:val="00AE1295"/>
    <w:rsid w:val="00AE3948"/>
    <w:rsid w:val="00AF490E"/>
    <w:rsid w:val="00AF62E1"/>
    <w:rsid w:val="00B0709C"/>
    <w:rsid w:val="00B11672"/>
    <w:rsid w:val="00B21BDD"/>
    <w:rsid w:val="00B22D82"/>
    <w:rsid w:val="00B32D8D"/>
    <w:rsid w:val="00B3446C"/>
    <w:rsid w:val="00B42A70"/>
    <w:rsid w:val="00B42F4E"/>
    <w:rsid w:val="00B51E50"/>
    <w:rsid w:val="00B526EA"/>
    <w:rsid w:val="00B52932"/>
    <w:rsid w:val="00B53C74"/>
    <w:rsid w:val="00B53F43"/>
    <w:rsid w:val="00B6571C"/>
    <w:rsid w:val="00B7533A"/>
    <w:rsid w:val="00B7769F"/>
    <w:rsid w:val="00B84E24"/>
    <w:rsid w:val="00B8573B"/>
    <w:rsid w:val="00B87B09"/>
    <w:rsid w:val="00B908E4"/>
    <w:rsid w:val="00B910AA"/>
    <w:rsid w:val="00B91393"/>
    <w:rsid w:val="00B91E80"/>
    <w:rsid w:val="00B92212"/>
    <w:rsid w:val="00BB3379"/>
    <w:rsid w:val="00BB4672"/>
    <w:rsid w:val="00BC33C9"/>
    <w:rsid w:val="00BE0846"/>
    <w:rsid w:val="00BE0F6F"/>
    <w:rsid w:val="00BE71B5"/>
    <w:rsid w:val="00BE7B4C"/>
    <w:rsid w:val="00BF0028"/>
    <w:rsid w:val="00BF2BC7"/>
    <w:rsid w:val="00C009A8"/>
    <w:rsid w:val="00C0384E"/>
    <w:rsid w:val="00C04E78"/>
    <w:rsid w:val="00C10482"/>
    <w:rsid w:val="00C116C4"/>
    <w:rsid w:val="00C1241E"/>
    <w:rsid w:val="00C14FC6"/>
    <w:rsid w:val="00C161AB"/>
    <w:rsid w:val="00C20221"/>
    <w:rsid w:val="00C20B33"/>
    <w:rsid w:val="00C22635"/>
    <w:rsid w:val="00C24B7B"/>
    <w:rsid w:val="00C267A2"/>
    <w:rsid w:val="00C42CBC"/>
    <w:rsid w:val="00C46396"/>
    <w:rsid w:val="00C52D01"/>
    <w:rsid w:val="00C54584"/>
    <w:rsid w:val="00C64A67"/>
    <w:rsid w:val="00C6715F"/>
    <w:rsid w:val="00C723BA"/>
    <w:rsid w:val="00C738DB"/>
    <w:rsid w:val="00C7797D"/>
    <w:rsid w:val="00C8137D"/>
    <w:rsid w:val="00C91F26"/>
    <w:rsid w:val="00C951D9"/>
    <w:rsid w:val="00CA2CFB"/>
    <w:rsid w:val="00CA3196"/>
    <w:rsid w:val="00CA3D02"/>
    <w:rsid w:val="00CA7B20"/>
    <w:rsid w:val="00CD28F0"/>
    <w:rsid w:val="00CD73A9"/>
    <w:rsid w:val="00D0435E"/>
    <w:rsid w:val="00D07813"/>
    <w:rsid w:val="00D12C4B"/>
    <w:rsid w:val="00D15083"/>
    <w:rsid w:val="00D201D1"/>
    <w:rsid w:val="00D206D3"/>
    <w:rsid w:val="00D22EE5"/>
    <w:rsid w:val="00D36112"/>
    <w:rsid w:val="00D4574B"/>
    <w:rsid w:val="00D4764B"/>
    <w:rsid w:val="00D525D2"/>
    <w:rsid w:val="00D52F51"/>
    <w:rsid w:val="00D6010C"/>
    <w:rsid w:val="00D6207F"/>
    <w:rsid w:val="00D6715A"/>
    <w:rsid w:val="00D719C8"/>
    <w:rsid w:val="00D749BB"/>
    <w:rsid w:val="00D802A5"/>
    <w:rsid w:val="00D8314F"/>
    <w:rsid w:val="00D9206D"/>
    <w:rsid w:val="00D938A0"/>
    <w:rsid w:val="00D95172"/>
    <w:rsid w:val="00DA07BF"/>
    <w:rsid w:val="00DA2F43"/>
    <w:rsid w:val="00DA3093"/>
    <w:rsid w:val="00DA3789"/>
    <w:rsid w:val="00DC494B"/>
    <w:rsid w:val="00DE510C"/>
    <w:rsid w:val="00DE6332"/>
    <w:rsid w:val="00DF2FF0"/>
    <w:rsid w:val="00E03080"/>
    <w:rsid w:val="00E0479B"/>
    <w:rsid w:val="00E04F87"/>
    <w:rsid w:val="00E07192"/>
    <w:rsid w:val="00E10537"/>
    <w:rsid w:val="00E11C64"/>
    <w:rsid w:val="00E22640"/>
    <w:rsid w:val="00E27098"/>
    <w:rsid w:val="00E32009"/>
    <w:rsid w:val="00E32F19"/>
    <w:rsid w:val="00E35428"/>
    <w:rsid w:val="00E368CA"/>
    <w:rsid w:val="00E43129"/>
    <w:rsid w:val="00E43CDE"/>
    <w:rsid w:val="00E561DF"/>
    <w:rsid w:val="00E61D57"/>
    <w:rsid w:val="00E62960"/>
    <w:rsid w:val="00E77096"/>
    <w:rsid w:val="00E8304F"/>
    <w:rsid w:val="00E8631F"/>
    <w:rsid w:val="00E86B35"/>
    <w:rsid w:val="00E93982"/>
    <w:rsid w:val="00E95DA2"/>
    <w:rsid w:val="00EA2338"/>
    <w:rsid w:val="00EA5EDB"/>
    <w:rsid w:val="00EB0E6E"/>
    <w:rsid w:val="00EC6147"/>
    <w:rsid w:val="00EC7E81"/>
    <w:rsid w:val="00ED347A"/>
    <w:rsid w:val="00ED3530"/>
    <w:rsid w:val="00ED3D02"/>
    <w:rsid w:val="00ED49E6"/>
    <w:rsid w:val="00EE0FAA"/>
    <w:rsid w:val="00EE1244"/>
    <w:rsid w:val="00EE2F3C"/>
    <w:rsid w:val="00EE32A7"/>
    <w:rsid w:val="00EE4B98"/>
    <w:rsid w:val="00EF39F9"/>
    <w:rsid w:val="00EF55B2"/>
    <w:rsid w:val="00F015D6"/>
    <w:rsid w:val="00F06240"/>
    <w:rsid w:val="00F15DEA"/>
    <w:rsid w:val="00F218EA"/>
    <w:rsid w:val="00F23CA8"/>
    <w:rsid w:val="00F24BA5"/>
    <w:rsid w:val="00F250EB"/>
    <w:rsid w:val="00F307C5"/>
    <w:rsid w:val="00F318D4"/>
    <w:rsid w:val="00F347B0"/>
    <w:rsid w:val="00F36E5C"/>
    <w:rsid w:val="00F46167"/>
    <w:rsid w:val="00F4781F"/>
    <w:rsid w:val="00F53B6F"/>
    <w:rsid w:val="00F65F31"/>
    <w:rsid w:val="00F70506"/>
    <w:rsid w:val="00F71DFA"/>
    <w:rsid w:val="00F8478B"/>
    <w:rsid w:val="00F93FB5"/>
    <w:rsid w:val="00F94D8A"/>
    <w:rsid w:val="00FB006E"/>
    <w:rsid w:val="00FB65BD"/>
    <w:rsid w:val="00FC0980"/>
    <w:rsid w:val="00FC2D46"/>
    <w:rsid w:val="00FC4B3B"/>
    <w:rsid w:val="00FD4C16"/>
    <w:rsid w:val="00FD638A"/>
    <w:rsid w:val="00FD69F4"/>
    <w:rsid w:val="00FE5F58"/>
    <w:rsid w:val="00FE733F"/>
    <w:rsid w:val="00FF2DE5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88F"/>
    <w:rPr>
      <w:rFonts w:ascii="Arial" w:hAnsi="Arial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rsid w:val="00EE1244"/>
    <w:pPr>
      <w:keepNext/>
      <w:spacing w:before="240"/>
      <w:jc w:val="center"/>
      <w:outlineLvl w:val="0"/>
    </w:pPr>
    <w:rPr>
      <w:rFonts w:ascii="Times New Roman" w:hAnsi="Times New Roman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qFormat/>
    <w:rsid w:val="009D6C80"/>
    <w:pPr>
      <w:keepNext/>
      <w:jc w:val="center"/>
      <w:outlineLvl w:val="1"/>
    </w:pPr>
    <w:rPr>
      <w:b/>
      <w:bCs/>
      <w:sz w:val="40"/>
      <w:szCs w:val="20"/>
    </w:rPr>
  </w:style>
  <w:style w:type="paragraph" w:styleId="Ttulo3">
    <w:name w:val="heading 3"/>
    <w:basedOn w:val="Normal"/>
    <w:next w:val="Normal"/>
    <w:link w:val="Ttulo3Car"/>
    <w:qFormat/>
    <w:rsid w:val="00B52932"/>
    <w:pPr>
      <w:keepNext/>
      <w:tabs>
        <w:tab w:val="right" w:leader="dot" w:pos="8789"/>
      </w:tabs>
      <w:jc w:val="both"/>
      <w:outlineLvl w:val="2"/>
    </w:pPr>
    <w:rPr>
      <w:rFonts w:asciiTheme="minorHAnsi" w:hAnsiTheme="minorHAnsi"/>
      <w:b/>
      <w:bCs/>
      <w:sz w:val="28"/>
      <w:szCs w:val="24"/>
    </w:rPr>
  </w:style>
  <w:style w:type="paragraph" w:styleId="Ttulo4">
    <w:name w:val="heading 4"/>
    <w:basedOn w:val="Normal"/>
    <w:next w:val="Normal"/>
    <w:link w:val="Ttulo4Car"/>
    <w:qFormat/>
    <w:rsid w:val="00B52932"/>
    <w:pPr>
      <w:keepNext/>
      <w:jc w:val="both"/>
      <w:outlineLvl w:val="3"/>
    </w:pPr>
    <w:rPr>
      <w:rFonts w:asciiTheme="minorHAnsi" w:hAnsiTheme="minorHAnsi"/>
      <w:bCs/>
      <w:sz w:val="26"/>
      <w:szCs w:val="20"/>
    </w:rPr>
  </w:style>
  <w:style w:type="paragraph" w:styleId="Ttulo5">
    <w:name w:val="heading 5"/>
    <w:basedOn w:val="Normal"/>
    <w:next w:val="Normal"/>
    <w:qFormat/>
    <w:rsid w:val="0008788F"/>
    <w:pPr>
      <w:keepNext/>
      <w:numPr>
        <w:ilvl w:val="4"/>
        <w:numId w:val="2"/>
      </w:numPr>
      <w:spacing w:line="400" w:lineRule="exact"/>
      <w:jc w:val="both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rsid w:val="0008788F"/>
    <w:pPr>
      <w:keepNext/>
      <w:numPr>
        <w:ilvl w:val="5"/>
        <w:numId w:val="3"/>
      </w:numPr>
      <w:spacing w:line="400" w:lineRule="exact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08788F"/>
    <w:pPr>
      <w:keepNext/>
      <w:numPr>
        <w:ilvl w:val="6"/>
        <w:numId w:val="4"/>
      </w:numPr>
      <w:spacing w:line="400" w:lineRule="exact"/>
      <w:jc w:val="both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08788F"/>
    <w:pPr>
      <w:keepNext/>
      <w:numPr>
        <w:ilvl w:val="7"/>
        <w:numId w:val="5"/>
      </w:numPr>
      <w:spacing w:line="400" w:lineRule="exact"/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8788F"/>
    <w:pPr>
      <w:keepNext/>
      <w:numPr>
        <w:ilvl w:val="8"/>
        <w:numId w:val="6"/>
      </w:numPr>
      <w:spacing w:line="400" w:lineRule="exact"/>
      <w:jc w:val="both"/>
      <w:outlineLvl w:val="8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9D6C80"/>
    <w:pPr>
      <w:tabs>
        <w:tab w:val="right" w:leader="dot" w:pos="7088"/>
      </w:tabs>
      <w:spacing w:line="480" w:lineRule="auto"/>
    </w:pPr>
    <w:rPr>
      <w:rFonts w:ascii="Times New Roman" w:hAnsi="Times New Roman" w:cs="Times New Roman"/>
      <w:bCs/>
      <w:noProof/>
      <w:sz w:val="32"/>
      <w:szCs w:val="32"/>
    </w:rPr>
  </w:style>
  <w:style w:type="paragraph" w:styleId="TDC2">
    <w:name w:val="toc 2"/>
    <w:basedOn w:val="Normal"/>
    <w:next w:val="Normal"/>
    <w:semiHidden/>
    <w:rsid w:val="00704129"/>
    <w:pPr>
      <w:tabs>
        <w:tab w:val="right" w:pos="11340"/>
      </w:tabs>
      <w:spacing w:before="240"/>
      <w:ind w:right="567"/>
      <w:jc w:val="both"/>
    </w:pPr>
    <w:rPr>
      <w:rFonts w:ascii="Times New Roman" w:hAnsi="Times New Roman" w:cs="Times New Roman"/>
      <w:b/>
      <w:noProof/>
      <w:sz w:val="20"/>
      <w:szCs w:val="24"/>
      <w:lang w:val="es-ES"/>
    </w:rPr>
  </w:style>
  <w:style w:type="paragraph" w:styleId="TDC3">
    <w:name w:val="toc 3"/>
    <w:basedOn w:val="Normal"/>
    <w:next w:val="Normal"/>
    <w:semiHidden/>
    <w:rsid w:val="00F36E5C"/>
    <w:pPr>
      <w:tabs>
        <w:tab w:val="right" w:pos="11340"/>
      </w:tabs>
      <w:spacing w:before="120"/>
      <w:ind w:right="567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TDC4">
    <w:name w:val="toc 4"/>
    <w:basedOn w:val="Normal"/>
    <w:next w:val="Normal"/>
    <w:semiHidden/>
    <w:rsid w:val="000C4C7D"/>
    <w:pPr>
      <w:tabs>
        <w:tab w:val="right" w:leader="dot" w:pos="7088"/>
      </w:tabs>
      <w:ind w:right="567"/>
      <w:jc w:val="both"/>
    </w:pPr>
    <w:rPr>
      <w:rFonts w:ascii="Times New Roman" w:hAnsi="Times New Roman" w:cs="Times New Roman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rsid w:val="00FD69F4"/>
    <w:pPr>
      <w:tabs>
        <w:tab w:val="right" w:leader="dot" w:pos="7229"/>
      </w:tabs>
    </w:pPr>
    <w:rPr>
      <w:rFonts w:ascii="Times New Roman" w:hAnsi="Times New Roman"/>
      <w:noProof/>
      <w:sz w:val="20"/>
      <w:szCs w:val="18"/>
    </w:rPr>
  </w:style>
  <w:style w:type="paragraph" w:styleId="ndice2">
    <w:name w:val="index 2"/>
    <w:basedOn w:val="Normal"/>
    <w:next w:val="Normal"/>
    <w:autoRedefine/>
    <w:semiHidden/>
    <w:rsid w:val="0008788F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08788F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08788F"/>
    <w:pPr>
      <w:ind w:left="880" w:hanging="220"/>
    </w:pPr>
  </w:style>
  <w:style w:type="paragraph" w:styleId="Textoindependiente">
    <w:name w:val="Body Text"/>
    <w:basedOn w:val="Normal"/>
    <w:rsid w:val="0008788F"/>
    <w:rPr>
      <w:sz w:val="24"/>
      <w:szCs w:val="24"/>
      <w:lang w:val="es-ES"/>
    </w:rPr>
  </w:style>
  <w:style w:type="character" w:styleId="Hipervnculo">
    <w:name w:val="Hyperlink"/>
    <w:basedOn w:val="Fuentedeprrafopredeter"/>
    <w:rsid w:val="0008788F"/>
    <w:rPr>
      <w:color w:val="0000FF"/>
      <w:u w:val="single"/>
    </w:rPr>
  </w:style>
  <w:style w:type="paragraph" w:customStyle="1" w:styleId="Estilo1">
    <w:name w:val="Estilo1"/>
    <w:basedOn w:val="TDC1"/>
    <w:autoRedefine/>
    <w:rsid w:val="0008788F"/>
    <w:pPr>
      <w:tabs>
        <w:tab w:val="right" w:pos="8788"/>
      </w:tabs>
    </w:pPr>
    <w:rPr>
      <w:sz w:val="52"/>
      <w:szCs w:val="52"/>
    </w:rPr>
  </w:style>
  <w:style w:type="paragraph" w:customStyle="1" w:styleId="TDC10">
    <w:name w:val="TDC1"/>
    <w:next w:val="Cierre"/>
    <w:rsid w:val="0008788F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ierre">
    <w:name w:val="Closing"/>
    <w:basedOn w:val="Normal"/>
    <w:rsid w:val="0008788F"/>
    <w:pPr>
      <w:ind w:left="4252"/>
    </w:pPr>
  </w:style>
  <w:style w:type="paragraph" w:styleId="Encabezado">
    <w:name w:val="header"/>
    <w:basedOn w:val="Normal"/>
    <w:link w:val="EncabezadoCar"/>
    <w:uiPriority w:val="99"/>
    <w:rsid w:val="000878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788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8788F"/>
    <w:pPr>
      <w:ind w:left="284"/>
      <w:jc w:val="center"/>
    </w:pPr>
    <w:rPr>
      <w:b/>
      <w:bCs/>
      <w:sz w:val="24"/>
      <w:szCs w:val="24"/>
    </w:rPr>
  </w:style>
  <w:style w:type="paragraph" w:styleId="TDC6">
    <w:name w:val="toc 6"/>
    <w:basedOn w:val="Normal"/>
    <w:next w:val="Normal"/>
    <w:autoRedefine/>
    <w:semiHidden/>
    <w:rsid w:val="00F70506"/>
    <w:pPr>
      <w:ind w:left="1200"/>
    </w:pPr>
    <w:rPr>
      <w:rFonts w:ascii="Times New Roman" w:hAnsi="Times New Roman" w:cs="Times New Roman"/>
      <w:sz w:val="24"/>
      <w:szCs w:val="24"/>
      <w:lang w:val="es-ES"/>
    </w:rPr>
  </w:style>
  <w:style w:type="paragraph" w:styleId="TDC5">
    <w:name w:val="toc 5"/>
    <w:basedOn w:val="Normal"/>
    <w:next w:val="Normal"/>
    <w:autoRedefine/>
    <w:semiHidden/>
    <w:rsid w:val="00F70506"/>
    <w:pPr>
      <w:ind w:left="960"/>
    </w:pPr>
    <w:rPr>
      <w:rFonts w:ascii="Times New Roman" w:hAnsi="Times New Roman" w:cs="Times New Roman"/>
      <w:sz w:val="24"/>
      <w:szCs w:val="24"/>
      <w:lang w:val="es-ES"/>
    </w:rPr>
  </w:style>
  <w:style w:type="paragraph" w:styleId="TDC7">
    <w:name w:val="toc 7"/>
    <w:basedOn w:val="Normal"/>
    <w:next w:val="Normal"/>
    <w:autoRedefine/>
    <w:semiHidden/>
    <w:rsid w:val="000749EE"/>
    <w:pPr>
      <w:ind w:left="1440"/>
    </w:pPr>
    <w:rPr>
      <w:rFonts w:ascii="Times New Roman" w:hAnsi="Times New Roman" w:cs="Times New Roman"/>
      <w:sz w:val="24"/>
      <w:szCs w:val="24"/>
      <w:lang w:val="es-ES"/>
    </w:rPr>
  </w:style>
  <w:style w:type="paragraph" w:styleId="TDC8">
    <w:name w:val="toc 8"/>
    <w:basedOn w:val="Normal"/>
    <w:next w:val="Normal"/>
    <w:autoRedefine/>
    <w:semiHidden/>
    <w:rsid w:val="000749EE"/>
    <w:pPr>
      <w:ind w:left="1680"/>
    </w:pPr>
    <w:rPr>
      <w:rFonts w:ascii="Times New Roman" w:hAnsi="Times New Roman" w:cs="Times New Roman"/>
      <w:sz w:val="24"/>
      <w:szCs w:val="24"/>
      <w:lang w:val="es-ES"/>
    </w:rPr>
  </w:style>
  <w:style w:type="paragraph" w:styleId="TDC9">
    <w:name w:val="toc 9"/>
    <w:basedOn w:val="Normal"/>
    <w:next w:val="Normal"/>
    <w:autoRedefine/>
    <w:semiHidden/>
    <w:rsid w:val="000749EE"/>
    <w:pPr>
      <w:ind w:left="19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stilo2">
    <w:name w:val="Estilo2"/>
    <w:basedOn w:val="Ttulo4"/>
    <w:rsid w:val="0080235A"/>
  </w:style>
  <w:style w:type="paragraph" w:customStyle="1" w:styleId="Estilo3">
    <w:name w:val="Estilo3"/>
    <w:basedOn w:val="Ttulo4"/>
    <w:next w:val="Estilo2"/>
    <w:rsid w:val="0080235A"/>
  </w:style>
  <w:style w:type="character" w:styleId="Textoennegrita">
    <w:name w:val="Strong"/>
    <w:basedOn w:val="Fuentedeprrafopredeter"/>
    <w:qFormat/>
    <w:rsid w:val="009D2EB9"/>
    <w:rPr>
      <w:b/>
      <w:bCs/>
    </w:rPr>
  </w:style>
  <w:style w:type="paragraph" w:styleId="Textoindependiente3">
    <w:name w:val="Body Text 3"/>
    <w:basedOn w:val="Normal"/>
    <w:rsid w:val="00E11C64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E11C64"/>
    <w:pPr>
      <w:spacing w:after="120" w:line="480" w:lineRule="auto"/>
    </w:pPr>
  </w:style>
  <w:style w:type="paragraph" w:styleId="Sangra3detindependiente">
    <w:name w:val="Body Text Indent 3"/>
    <w:basedOn w:val="Normal"/>
    <w:rsid w:val="00E11C64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rsid w:val="00E11C64"/>
    <w:pPr>
      <w:spacing w:after="120" w:line="480" w:lineRule="auto"/>
      <w:ind w:left="283"/>
    </w:pPr>
  </w:style>
  <w:style w:type="paragraph" w:customStyle="1" w:styleId="Textoindependiente31">
    <w:name w:val="Texto independiente 31"/>
    <w:basedOn w:val="Normal"/>
    <w:rsid w:val="00E11C6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i/>
      <w:iCs/>
      <w:sz w:val="24"/>
      <w:szCs w:val="24"/>
      <w:lang w:val="en-GB"/>
    </w:rPr>
  </w:style>
  <w:style w:type="paragraph" w:styleId="HTMLconformatoprevio">
    <w:name w:val="HTML Preformatted"/>
    <w:basedOn w:val="Normal"/>
    <w:rsid w:val="00E1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B52932"/>
    <w:rPr>
      <w:rFonts w:asciiTheme="minorHAnsi" w:hAnsiTheme="minorHAnsi" w:cs="Arial"/>
      <w:b/>
      <w:bCs/>
      <w:sz w:val="28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B52932"/>
    <w:rPr>
      <w:rFonts w:asciiTheme="minorHAnsi" w:hAnsiTheme="minorHAnsi" w:cs="Arial"/>
      <w:bCs/>
      <w:sz w:val="26"/>
      <w:lang w:val="es-ES_tradnl"/>
    </w:rPr>
  </w:style>
  <w:style w:type="paragraph" w:styleId="Mapadeldocumento">
    <w:name w:val="Document Map"/>
    <w:basedOn w:val="Normal"/>
    <w:semiHidden/>
    <w:rsid w:val="00D07813"/>
    <w:pPr>
      <w:shd w:val="clear" w:color="auto" w:fill="000080"/>
    </w:pPr>
    <w:rPr>
      <w:rFonts w:ascii="Tahoma" w:hAnsi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C52D01"/>
    <w:rPr>
      <w:sz w:val="16"/>
      <w:szCs w:val="16"/>
    </w:rPr>
  </w:style>
  <w:style w:type="paragraph" w:styleId="Textocomentario">
    <w:name w:val="annotation text"/>
    <w:basedOn w:val="Normal"/>
    <w:semiHidden/>
    <w:rsid w:val="00C52D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2D01"/>
    <w:rPr>
      <w:b/>
      <w:bCs/>
    </w:rPr>
  </w:style>
  <w:style w:type="paragraph" w:styleId="Textodeglobo">
    <w:name w:val="Balloon Text"/>
    <w:basedOn w:val="Normal"/>
    <w:semiHidden/>
    <w:rsid w:val="00C52D01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82617E"/>
  </w:style>
  <w:style w:type="paragraph" w:customStyle="1" w:styleId="EstiloTtulo126pt">
    <w:name w:val="Estilo Título 1 + 26 pt"/>
    <w:basedOn w:val="Ttulo1"/>
    <w:rsid w:val="00EE1244"/>
    <w:rPr>
      <w:sz w:val="52"/>
      <w:szCs w:val="52"/>
    </w:rPr>
  </w:style>
  <w:style w:type="paragraph" w:styleId="Ttulo">
    <w:name w:val="Title"/>
    <w:basedOn w:val="Normal"/>
    <w:qFormat/>
    <w:rsid w:val="00355F5B"/>
    <w:pPr>
      <w:jc w:val="center"/>
    </w:pPr>
    <w:rPr>
      <w:rFonts w:ascii="Times New Roman" w:hAnsi="Times New Roman" w:cs="Times New Roman"/>
      <w:b/>
      <w:bCs/>
      <w:noProof/>
      <w:sz w:val="24"/>
      <w:szCs w:val="24"/>
      <w:lang w:val="es-ES"/>
    </w:rPr>
  </w:style>
  <w:style w:type="paragraph" w:customStyle="1" w:styleId="aug">
    <w:name w:val="aug"/>
    <w:basedOn w:val="Normal"/>
    <w:rsid w:val="00E95DA2"/>
    <w:pPr>
      <w:spacing w:after="240" w:line="480" w:lineRule="atLeas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ff">
    <w:name w:val="aff"/>
    <w:basedOn w:val="Normal"/>
    <w:rsid w:val="00E95DA2"/>
    <w:pPr>
      <w:spacing w:after="240" w:line="480" w:lineRule="atLeast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arttitle">
    <w:name w:val="arttitle"/>
    <w:basedOn w:val="Normal"/>
    <w:rsid w:val="00E95DA2"/>
    <w:pPr>
      <w:spacing w:after="240" w:line="480" w:lineRule="atLeast"/>
    </w:pPr>
    <w:rPr>
      <w:rFonts w:cs="Times New Roman"/>
      <w:b/>
      <w:sz w:val="32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9437A"/>
    <w:pPr>
      <w:ind w:left="720"/>
      <w:contextualSpacing/>
    </w:pPr>
  </w:style>
  <w:style w:type="paragraph" w:customStyle="1" w:styleId="TitleSEB-abstracts">
    <w:name w:val="TitleSEB-abstracts"/>
    <w:basedOn w:val="Normal"/>
    <w:rsid w:val="005C7F1A"/>
    <w:pPr>
      <w:spacing w:after="200"/>
    </w:pPr>
    <w:rPr>
      <w:rFonts w:ascii="Times New Roman" w:hAnsi="Times New Roman" w:cs="Times New Roman"/>
      <w:b/>
      <w:sz w:val="24"/>
      <w:szCs w:val="24"/>
      <w:lang w:val="en-GB" w:eastAsia="en-US"/>
    </w:rPr>
  </w:style>
  <w:style w:type="paragraph" w:customStyle="1" w:styleId="Authors-SEB-abstracts">
    <w:name w:val="Authors-SEB-abstracts"/>
    <w:basedOn w:val="Normal"/>
    <w:rsid w:val="005C7F1A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ffiliation">
    <w:name w:val="Affiliation"/>
    <w:basedOn w:val="Authors-SEB-abstracts"/>
    <w:rsid w:val="005C7F1A"/>
    <w:rPr>
      <w:i/>
    </w:rPr>
  </w:style>
  <w:style w:type="character" w:customStyle="1" w:styleId="apple-style-span">
    <w:name w:val="apple-style-span"/>
    <w:basedOn w:val="Fuentedeprrafopredeter"/>
    <w:rsid w:val="0098110A"/>
  </w:style>
  <w:style w:type="paragraph" w:styleId="NormalWeb">
    <w:name w:val="Normal (Web)"/>
    <w:basedOn w:val="Normal"/>
    <w:uiPriority w:val="99"/>
    <w:unhideWhenUsed/>
    <w:rsid w:val="003705E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2A7973"/>
    <w:rPr>
      <w:rFonts w:ascii="Consolas" w:eastAsiaTheme="minorHAnsi" w:hAnsi="Consolas" w:cstheme="minorBidi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797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366C"/>
    <w:rPr>
      <w:rFonts w:ascii="Arial" w:hAnsi="Arial" w:cs="Arial"/>
      <w:sz w:val="22"/>
      <w:szCs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561DF"/>
    <w:rPr>
      <w:color w:val="808080"/>
    </w:rPr>
  </w:style>
  <w:style w:type="character" w:customStyle="1" w:styleId="Authorlist">
    <w:name w:val="Author_list"/>
    <w:basedOn w:val="Fuentedeprrafopredeter"/>
    <w:uiPriority w:val="1"/>
    <w:rsid w:val="00584403"/>
    <w:rPr>
      <w:rFonts w:asciiTheme="minorHAnsi" w:hAnsiTheme="minorHAnsi"/>
      <w:sz w:val="26"/>
    </w:rPr>
  </w:style>
  <w:style w:type="character" w:customStyle="1" w:styleId="Ttulo10">
    <w:name w:val="Título1"/>
    <w:basedOn w:val="Fuentedeprrafopredeter"/>
    <w:uiPriority w:val="1"/>
    <w:rsid w:val="00584403"/>
    <w:rPr>
      <w:rFonts w:asciiTheme="minorHAnsi" w:hAnsiTheme="minorHAnsi"/>
      <w:b/>
      <w:sz w:val="28"/>
    </w:rPr>
  </w:style>
  <w:style w:type="character" w:customStyle="1" w:styleId="Abstracttitle">
    <w:name w:val="Abstract_title"/>
    <w:basedOn w:val="Fuentedeprrafopredeter"/>
    <w:uiPriority w:val="1"/>
    <w:rsid w:val="00D36112"/>
  </w:style>
  <w:style w:type="character" w:customStyle="1" w:styleId="Abstract">
    <w:name w:val="Abstract"/>
    <w:basedOn w:val="Fuentedeprrafopredeter"/>
    <w:uiPriority w:val="1"/>
    <w:rsid w:val="00D36112"/>
    <w:rPr>
      <w:rFonts w:asciiTheme="minorHAnsi" w:hAnsiTheme="minorHAnsi"/>
      <w:sz w:val="24"/>
    </w:rPr>
  </w:style>
  <w:style w:type="character" w:customStyle="1" w:styleId="Address">
    <w:name w:val="Address"/>
    <w:basedOn w:val="Fuentedeprrafopredeter"/>
    <w:uiPriority w:val="1"/>
    <w:rsid w:val="00674EAA"/>
    <w:rPr>
      <w:rFonts w:asciiTheme="minorHAnsi" w:hAnsiTheme="minorHAnsi"/>
      <w:sz w:val="24"/>
    </w:rPr>
  </w:style>
  <w:style w:type="character" w:customStyle="1" w:styleId="Mytitle">
    <w:name w:val="My_title"/>
    <w:basedOn w:val="Fuentedeprrafopredeter"/>
    <w:uiPriority w:val="1"/>
    <w:qFormat/>
    <w:rsid w:val="008219F3"/>
    <w:rPr>
      <w:rFonts w:asciiTheme="minorHAnsi" w:hAnsiTheme="minorHAns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andela\Desktop\Template_for_Abstra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BAEE9022B34401B5B37023E21C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80BA-4C65-4A64-91FF-A714D6CF922F}"/>
      </w:docPartPr>
      <w:docPartBody>
        <w:p w:rsidR="005A1BCA" w:rsidRDefault="00C76454">
          <w:pPr>
            <w:pStyle w:val="4BBAEE9022B34401B5B37023E21CA4E5"/>
          </w:pPr>
          <w:r w:rsidRPr="004672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972EA6D31B46F1B529D779F43B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E4E1-C108-449D-9452-992B69ECCEDF}"/>
      </w:docPartPr>
      <w:docPartBody>
        <w:p w:rsidR="005A1BCA" w:rsidRDefault="00C76454">
          <w:pPr>
            <w:pStyle w:val="76972EA6D31B46F1B529D779F43B401C"/>
          </w:pPr>
          <w:r w:rsidRPr="004672D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6454"/>
    <w:rsid w:val="0044421C"/>
    <w:rsid w:val="005A1BCA"/>
    <w:rsid w:val="00C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1BCA"/>
    <w:rPr>
      <w:color w:val="808080"/>
    </w:rPr>
  </w:style>
  <w:style w:type="paragraph" w:customStyle="1" w:styleId="4BBAEE9022B34401B5B37023E21CA4E5">
    <w:name w:val="4BBAEE9022B34401B5B37023E21CA4E5"/>
    <w:rsid w:val="005A1BCA"/>
  </w:style>
  <w:style w:type="paragraph" w:customStyle="1" w:styleId="76972EA6D31B46F1B529D779F43B401C">
    <w:name w:val="76972EA6D31B46F1B529D779F43B401C"/>
    <w:rsid w:val="005A1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DBAE-EBD4-4AF1-AD86-A307824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Template_for_Abstract.dotx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Your_Last_Name_Here</vt:lpstr>
    </vt:vector>
  </TitlesOfParts>
  <Company>Universidad Miguel Hernández</Company>
  <LinksUpToDate>false</LinksUpToDate>
  <CharactersWithSpaces>2023</CharactersWithSpaces>
  <SharedDoc>false</SharedDoc>
  <HLinks>
    <vt:vector size="30" baseType="variant"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_Toc145756936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_Toc145756935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_Toc145756934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_Toc145756933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_Toc145756932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Your_Last_Name_Here</dc:title>
  <dc:creator>Héctor Candela</dc:creator>
  <cp:lastModifiedBy>Héctor Candela</cp:lastModifiedBy>
  <cp:revision>2</cp:revision>
  <cp:lastPrinted>2009-10-06T15:58:00Z</cp:lastPrinted>
  <dcterms:created xsi:type="dcterms:W3CDTF">2011-03-31T08:36:00Z</dcterms:created>
  <dcterms:modified xsi:type="dcterms:W3CDTF">2011-03-31T08:36:00Z</dcterms:modified>
</cp:coreProperties>
</file>